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 หรือใช้ที่จอดรถที่กลับรถ และทางเข้า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ออกของรถ เพื่อการอื่นตามมาตรา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34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179B024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09:10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57095B9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</w:t>
      </w:r>
      <w:r w:rsidR="00F450D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ามมิให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าของหรือผู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ครอบครองอาคารที่ต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องมีพื้นที่หรือสิ่งที่สร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างขึ้นเพื่อใช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นที่จอดรถ ที่กลับรถและทางเข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าออกของรถตามที่ระบุไว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8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ดัดแปลง หรือใช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หรือยินยอมให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บุคคลอื่นดัดแปลงหรือใช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ที่จอดรถ ที่กลับรถและทางเข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าออกของรถนั้นเพื่อการอื่น ทั้งนี้ไม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าทั้งหมดหรือบางส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วน เว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นแต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จะได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 ใบอนุญาตจากเจ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ข้อห้ามตามวรรคหนึ่งให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ถือว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าเป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นภาระติดพันในอสังหาริมทรัพย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์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นั้นโดยตรงตราบที่อาคารนั้นยังมีอยู</w:t>
      </w:r>
      <w:r w:rsidR="00F450D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ทั้งนี้ไม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าจะมีการโอนที่จอดรถ ที่กลับรถและทางเข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าออกของรถนั้นต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อไปยังบุคคลอื่นหรือไม</w:t>
      </w:r>
      <w:r w:rsidR="00F450D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ก็ตาม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0EEB4984" w14:textId="77777777" w:rsidTr="00313D38">
        <w:tc>
          <w:tcPr>
            <w:tcW w:w="675" w:type="dxa"/>
            <w:vAlign w:val="center"/>
          </w:tcPr>
          <w:p w14:paraId="3C1184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1B7DA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AF0D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92F42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42AE0B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06E2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53209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4B9785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52013F37" w14:textId="77777777" w:rsidTr="00313D38">
        <w:tc>
          <w:tcPr>
            <w:tcW w:w="675" w:type="dxa"/>
            <w:vAlign w:val="center"/>
          </w:tcPr>
          <w:p w14:paraId="737017E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51052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53F911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AE1D1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C9EA7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7B00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CF0E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นครศรีธรรมราช</w:t>
            </w:r>
          </w:p>
        </w:tc>
        <w:tc>
          <w:tcPr>
            <w:tcW w:w="1799" w:type="dxa"/>
          </w:tcPr>
          <w:p w14:paraId="4C6B78A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008F395A" w14:textId="77777777" w:rsidTr="00313D38">
        <w:tc>
          <w:tcPr>
            <w:tcW w:w="675" w:type="dxa"/>
            <w:vAlign w:val="center"/>
          </w:tcPr>
          <w:p w14:paraId="14E30DE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9A1AF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409FFE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EAA156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E0419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4906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2934D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481FA1C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องค์การบริหารส่วนตำบลกรุงชิง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B00503B" w14:textId="77777777" w:rsidTr="004E651F">
        <w:trPr>
          <w:jc w:val="center"/>
        </w:trPr>
        <w:tc>
          <w:tcPr>
            <w:tcW w:w="675" w:type="dxa"/>
            <w:vAlign w:val="center"/>
          </w:tcPr>
          <w:p w14:paraId="1197D93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73AF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361AD5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7A31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BCFE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8644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0DFF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22EE10" w14:textId="77777777" w:rsidTr="004E651F">
        <w:tc>
          <w:tcPr>
            <w:tcW w:w="675" w:type="dxa"/>
            <w:vAlign w:val="center"/>
          </w:tcPr>
          <w:p w14:paraId="26129B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DEED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D4BAE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652B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33D92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1C0C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0AF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B8E02D" w14:textId="77777777" w:rsidTr="004E651F">
        <w:tc>
          <w:tcPr>
            <w:tcW w:w="675" w:type="dxa"/>
            <w:vAlign w:val="center"/>
          </w:tcPr>
          <w:p w14:paraId="3A13A4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8917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6043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11A0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3C19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A459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0E11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9B3272" w14:textId="77777777" w:rsidTr="004E651F">
        <w:tc>
          <w:tcPr>
            <w:tcW w:w="675" w:type="dxa"/>
            <w:vAlign w:val="center"/>
          </w:tcPr>
          <w:p w14:paraId="187CF7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17B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2B9C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2EA3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53B7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BE30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6004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1FC26A" w14:textId="77777777" w:rsidTr="004E651F">
        <w:tc>
          <w:tcPr>
            <w:tcW w:w="675" w:type="dxa"/>
            <w:vAlign w:val="center"/>
          </w:tcPr>
          <w:p w14:paraId="03EB13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48EE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50172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A0D1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8AF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410D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B913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0BD1B3" w14:textId="77777777" w:rsidTr="004E651F">
        <w:tc>
          <w:tcPr>
            <w:tcW w:w="675" w:type="dxa"/>
            <w:vAlign w:val="center"/>
          </w:tcPr>
          <w:p w14:paraId="637225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2082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3E83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579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368F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37DF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75C4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A8DF29" w14:textId="77777777" w:rsidTr="004E651F">
        <w:tc>
          <w:tcPr>
            <w:tcW w:w="675" w:type="dxa"/>
            <w:vAlign w:val="center"/>
          </w:tcPr>
          <w:p w14:paraId="7A78A9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FB31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963A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A3E2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4387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BB46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7AA2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07E167" w14:textId="77777777" w:rsidTr="004E651F">
        <w:tc>
          <w:tcPr>
            <w:tcW w:w="675" w:type="dxa"/>
            <w:vAlign w:val="center"/>
          </w:tcPr>
          <w:p w14:paraId="558618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6453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EF0A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6D11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4D45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82D0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8D62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AAF9F4" w14:textId="77777777" w:rsidTr="004E651F">
        <w:tc>
          <w:tcPr>
            <w:tcW w:w="675" w:type="dxa"/>
            <w:vAlign w:val="center"/>
          </w:tcPr>
          <w:p w14:paraId="6B5EE2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1C21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46A5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4149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A5F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AA25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607D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74B018" w14:textId="77777777" w:rsidTr="004E651F">
        <w:tc>
          <w:tcPr>
            <w:tcW w:w="675" w:type="dxa"/>
            <w:vAlign w:val="center"/>
          </w:tcPr>
          <w:p w14:paraId="2243B4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5E0E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2559EA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93FB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9204D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3A98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EB7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06C44B" w14:textId="77777777" w:rsidTr="004E651F">
        <w:tc>
          <w:tcPr>
            <w:tcW w:w="675" w:type="dxa"/>
            <w:vAlign w:val="center"/>
          </w:tcPr>
          <w:p w14:paraId="239476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813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50ED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B7BF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275A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CB02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2943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41CE96" w14:textId="77777777" w:rsidTr="004E651F">
        <w:tc>
          <w:tcPr>
            <w:tcW w:w="675" w:type="dxa"/>
            <w:vAlign w:val="center"/>
          </w:tcPr>
          <w:p w14:paraId="1FA578B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14ED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7FF7A6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BDA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DCC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C2AA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0AC5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5B2CC07C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0 7575 2600)</w:t>
            </w:r>
          </w:p>
        </w:tc>
      </w:tr>
      <w:tr w:rsidR="00EA6950" w:rsidRPr="000C2AAC" w14:paraId="490075C1" w14:textId="77777777" w:rsidTr="00C1539D">
        <w:tc>
          <w:tcPr>
            <w:tcW w:w="534" w:type="dxa"/>
          </w:tcPr>
          <w:p w14:paraId="0C9F0F8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22BED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C09C" w14:textId="77777777" w:rsidR="001457E4" w:rsidRDefault="001457E4" w:rsidP="00C81DB8">
      <w:pPr>
        <w:spacing w:after="0" w:line="240" w:lineRule="auto"/>
      </w:pPr>
      <w:r>
        <w:separator/>
      </w:r>
    </w:p>
  </w:endnote>
  <w:endnote w:type="continuationSeparator" w:id="0">
    <w:p w14:paraId="15FE8DBE" w14:textId="77777777" w:rsidR="001457E4" w:rsidRDefault="001457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B24D" w14:textId="77777777" w:rsidR="001457E4" w:rsidRDefault="001457E4" w:rsidP="00C81DB8">
      <w:pPr>
        <w:spacing w:after="0" w:line="240" w:lineRule="auto"/>
      </w:pPr>
      <w:r>
        <w:separator/>
      </w:r>
    </w:p>
  </w:footnote>
  <w:footnote w:type="continuationSeparator" w:id="0">
    <w:p w14:paraId="3CA274E3" w14:textId="77777777" w:rsidR="001457E4" w:rsidRDefault="001457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50D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57E4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0CD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E7D67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450D3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F57C-BE70-47D7-BB27-933605AB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8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2015-08-20T03:37:00Z</dcterms:created>
  <dcterms:modified xsi:type="dcterms:W3CDTF">2015-08-20T04:01:00Z</dcterms:modified>
</cp:coreProperties>
</file>