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การขอเปลี่ยนผู้ควบคุมงาน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องค์การบริหารส่วนตำบลกรุงชิง อำเภอนบพิตำ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การขอเปลี่ยนผู้ควบคุมงาน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องค์การบริหารส่วนตำบลกรุงชิง อำเภอนบพิตำ จังหวัดนครศรีธรรมราช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2AC667C5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20/08/2015 09:50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องค์การบริหารส่วนตำบลกรุงชิง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87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ตำบลกรุงชิง อำเภอนบพิตำ จังหวัดนครศรีธรรมราช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26DE491A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กรณีผู</w:t>
      </w:r>
      <w:r w:rsidR="003D1C1B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ได</w:t>
      </w:r>
      <w:r w:rsidR="003D1C1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รับใบอนุญาตจะบอกเลิกตัวผู</w:t>
      </w:r>
      <w:r w:rsidR="003D1C1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ควบคุมงานที่ได</w:t>
      </w:r>
      <w:r w:rsidR="003D1C1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แจ</w:t>
      </w:r>
      <w:r w:rsidR="003D1C1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งชื่อไว</w:t>
      </w:r>
      <w:r w:rsidR="003D1C1B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หรือผู</w:t>
      </w:r>
      <w:r w:rsidR="003D1C1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ควบคุมงานจะบอกเลิกการเป</w:t>
      </w:r>
      <w:r w:rsidR="003D1C1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็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 ผู</w:t>
      </w:r>
      <w:r w:rsidR="003D1C1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ควบคุมงาน ให</w:t>
      </w:r>
      <w:r w:rsidR="003D1C1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มีหนังสือแจ</w:t>
      </w:r>
      <w:r w:rsidR="003D1C1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งให</w:t>
      </w:r>
      <w:r w:rsidR="003D1C1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</w:t>
      </w:r>
      <w:r w:rsidR="003D1C1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="003D1C1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องถิ่นทราบ ในกรณีที่มีการบอกเลิกผู้ควบคุมงานผู</w:t>
      </w:r>
      <w:r w:rsidR="003D1C1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ได</w:t>
      </w:r>
      <w:r w:rsidR="003D1C1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รับใบอนุญาตต</w:t>
      </w:r>
      <w:r w:rsidR="003D1C1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องระงับการดําเนินการตามที่ได</w:t>
      </w:r>
      <w:r w:rsidR="003D1C1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รับอนุญาตไว</w:t>
      </w:r>
      <w:r w:rsidR="003D1C1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</w:t>
      </w:r>
      <w:r w:rsidR="003D1C1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อนจนกว</w:t>
      </w:r>
      <w:r w:rsidR="003D1C1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าจะได</w:t>
      </w:r>
      <w:r w:rsidR="003D1C1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มีหนังสือแจ</w:t>
      </w:r>
      <w:r w:rsidR="003D1C1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งชื่อและส</w:t>
      </w:r>
      <w:r w:rsidR="003D1C1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งหนังสือแสดงความยินยอมของผู</w:t>
      </w:r>
      <w:r w:rsidR="003D1C1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ควบคุมงานคนใหม</w:t>
      </w:r>
      <w:r w:rsidR="003D1C1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</w:t>
      </w:r>
      <w:r w:rsidR="003D1C1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แก</w:t>
      </w:r>
      <w:r w:rsidR="003D1C1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</w:t>
      </w:r>
      <w:r w:rsidR="003D1C1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="003D1C1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องถิ่นแล</w:t>
      </w:r>
      <w:r w:rsidR="003D1C1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ยื่นขอเปลี่ยนผู้ควบคุมงาน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องค์การบริหารส่วนตำบลกรุงชิง อำเภอนบพิตำ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ในพื้นที่ที่จะขอเปลี่ยนผู้ควบคุมงาน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1D7CC7F" w14:textId="77777777" w:rsidTr="00313D38">
        <w:tc>
          <w:tcPr>
            <w:tcW w:w="675" w:type="dxa"/>
            <w:vAlign w:val="center"/>
          </w:tcPr>
          <w:p w14:paraId="32BA2A4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AF52A2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A6003A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077CD9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เจ้าพนักงานท้องถิ่นตรวจพิจารณาเอกสารประกอบการขอเปลี่ยนผู้ควบคุมงาน</w:t>
            </w:r>
          </w:p>
          <w:p w14:paraId="3F170A1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1EB3ED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8D5BAA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องค์การบริหารส่วนตำบลกรุงชิง อำเภอนบพิตำ จังหวัดนครศรีธรรมราช</w:t>
            </w:r>
          </w:p>
        </w:tc>
        <w:tc>
          <w:tcPr>
            <w:tcW w:w="1799" w:type="dxa"/>
          </w:tcPr>
          <w:p w14:paraId="6A678EA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ในพื้นที่ที่จะขอเปลี่ยนผู้ควบคุมงาน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3200F72" w14:textId="77777777" w:rsidTr="00313D38">
        <w:tc>
          <w:tcPr>
            <w:tcW w:w="675" w:type="dxa"/>
            <w:vAlign w:val="center"/>
          </w:tcPr>
          <w:p w14:paraId="6ECCF05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72D090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5C0401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B667C9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ู้ขอเปลี่ยนผู้ควบคุมงานทรา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14:paraId="05C620A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CDF1C7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654598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องค์การบริหารส่วนตำบลกรุงชิง อำเภอนบพิตำ จังหวัดนครศรีธรรมราช</w:t>
            </w:r>
          </w:p>
        </w:tc>
        <w:tc>
          <w:tcPr>
            <w:tcW w:w="1799" w:type="dxa"/>
          </w:tcPr>
          <w:p w14:paraId="5CFC38E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ในพื้นที่ที่จะขอเปลี่ยนผู้ควบคุมงาน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93D1D97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D693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7BA7D4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86426B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52F11B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9C7EA1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56BF57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9B53EF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สำเนาหนังสือที่ได้แจ้งให้ผู้ควบคุมงานคนเดิมทราบว่า ได้บอกเลิกมิให้เป็นผู้ควบคุมงานแล้ว พร้อมหลักฐานแสดงการรับทราบ ของผู้ควบคุมงานคนเดิม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5)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5C97C47" w14:textId="77777777" w:rsidTr="004E651F">
        <w:tc>
          <w:tcPr>
            <w:tcW w:w="675" w:type="dxa"/>
            <w:vAlign w:val="center"/>
          </w:tcPr>
          <w:p w14:paraId="28A4E28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8922E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หนังสือแสดงความยินยอมของผู้ควบคุมงานคนใหม่ ตามมาตรา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 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วรรคสอง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8)</w:t>
            </w:r>
          </w:p>
        </w:tc>
        <w:tc>
          <w:tcPr>
            <w:tcW w:w="1843" w:type="dxa"/>
          </w:tcPr>
          <w:p w14:paraId="7B13A0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AF094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A7440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8E031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BC8EA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7190F31" w14:textId="77777777" w:rsidTr="004E651F">
        <w:tc>
          <w:tcPr>
            <w:tcW w:w="675" w:type="dxa"/>
            <w:vAlign w:val="center"/>
          </w:tcPr>
          <w:p w14:paraId="6DB1767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C19FE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ก่อสร้าง ดัดแปลง รื้อถอน หรือเคลื่อนย้ายอาคาร แล้วแต่กรณี</w:t>
            </w:r>
          </w:p>
        </w:tc>
        <w:tc>
          <w:tcPr>
            <w:tcW w:w="1843" w:type="dxa"/>
          </w:tcPr>
          <w:p w14:paraId="1C4A53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A6707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D9B4F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A3D10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3A8A0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รับแจ้งบอกเลิกผู้ควบคุมงานคนเดิมและแจ้งชื่อผู้ควบคุมงานคนใหม่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3A329A2" w14:textId="77777777" w:rsidTr="004E651F">
        <w:tc>
          <w:tcPr>
            <w:tcW w:w="675" w:type="dxa"/>
            <w:vAlign w:val="center"/>
          </w:tcPr>
          <w:p w14:paraId="4768B75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74F98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สำเนาหนังสือแจ้งการบอกเลิกผู้ควบคุมงาน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7)</w:t>
            </w:r>
          </w:p>
        </w:tc>
        <w:tc>
          <w:tcPr>
            <w:tcW w:w="1843" w:type="dxa"/>
          </w:tcPr>
          <w:p w14:paraId="63AA4E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78AE5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69306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17A27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64802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ควบคุมงานคนเดิมได้แจ้งบอกเลิกการเป็นผู้ควบคุมงานไว้แล้วและผู้ได้รับใบอนุญาตหรือใบรับแจ้งประสงค์จะแจ้งชื่อผู้ควบคุมงานคนใหม่ให้เจ้าพนักงานท้องถิ่นทรา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1BDAEEE4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องค์การบริหารส่วนตำบลกรุงชิง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ตำบลกรุงชิง อำเภอนบพิตำ จังหวัดนครศรีธรรมราช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(http://www.krungching.go.th)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lastRenderedPageBreak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0 7575 2600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3.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87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ตำบลกรุงชิง อำเภอนบพิตำ จังหวัดนครศรีธรรมราช </w:t>
            </w:r>
            <w:r w:rsidR="003D1C1B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80160</w:t>
            </w:r>
          </w:p>
        </w:tc>
      </w:tr>
      <w:tr w:rsidR="00EA6950" w:rsidRPr="000C2AAC" w14:paraId="405B69A3" w14:textId="77777777" w:rsidTr="00C1539D">
        <w:tc>
          <w:tcPr>
            <w:tcW w:w="534" w:type="dxa"/>
          </w:tcPr>
          <w:p w14:paraId="0581190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4A9C79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D57B3" w14:textId="77777777" w:rsidR="009323BE" w:rsidRDefault="009323BE" w:rsidP="00C81DB8">
      <w:pPr>
        <w:spacing w:after="0" w:line="240" w:lineRule="auto"/>
      </w:pPr>
      <w:r>
        <w:separator/>
      </w:r>
    </w:p>
  </w:endnote>
  <w:endnote w:type="continuationSeparator" w:id="0">
    <w:p w14:paraId="7D6B1818" w14:textId="77777777" w:rsidR="009323BE" w:rsidRDefault="009323B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9B110" w14:textId="77777777" w:rsidR="009323BE" w:rsidRDefault="009323BE" w:rsidP="00C81DB8">
      <w:pPr>
        <w:spacing w:after="0" w:line="240" w:lineRule="auto"/>
      </w:pPr>
      <w:r>
        <w:separator/>
      </w:r>
    </w:p>
  </w:footnote>
  <w:footnote w:type="continuationSeparator" w:id="0">
    <w:p w14:paraId="07B73F6A" w14:textId="77777777" w:rsidR="009323BE" w:rsidRDefault="009323B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C1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D1C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61A1B"/>
    <w:rsid w:val="00394708"/>
    <w:rsid w:val="003C25A4"/>
    <w:rsid w:val="003D1C1B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23BE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01873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3E2B3-65F7-45AD-9B03-910117EE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5</Pages>
  <Words>710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2015-08-20T03:40:00Z</dcterms:created>
  <dcterms:modified xsi:type="dcterms:W3CDTF">2015-08-20T04:04:00Z</dcterms:modified>
</cp:coreProperties>
</file>